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40" w:lineRule="auto"/>
        <w:ind w:left="2442" w:right="2420"/>
        <w:jc w:val="center"/>
        <w:rPr>
          <w:rFonts w:ascii="Comic Sans MS" w:hAnsi="Comic Sans MS" w:cs="Comic Sans MS" w:eastAsia="Comic Sans MS"/>
          <w:sz w:val="28"/>
          <w:szCs w:val="28"/>
        </w:rPr>
      </w:pPr>
      <w:rPr/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EDMOND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PUBLIC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SCHOOLS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DESCRIPTIVE</w:t>
      </w:r>
      <w:r>
        <w:rPr>
          <w:rFonts w:ascii="Comic Sans MS" w:hAnsi="Comic Sans MS" w:cs="Comic Sans MS" w:eastAsia="Comic Sans MS"/>
          <w:sz w:val="28"/>
          <w:szCs w:val="28"/>
          <w:spacing w:val="-1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-2"/>
          <w:w w:val="100"/>
          <w:b/>
          <w:bCs/>
        </w:rPr>
        <w:t>W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RITING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8"/>
          <w:szCs w:val="28"/>
          <w:spacing w:val="-3"/>
          <w:w w:val="100"/>
          <w:b/>
          <w:bCs/>
        </w:rPr>
        <w:t>U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BRIC</w:t>
      </w:r>
      <w:r>
        <w:rPr>
          <w:rFonts w:ascii="Comic Sans MS" w:hAnsi="Comic Sans MS" w:cs="Comic Sans MS" w:eastAsia="Comic Sans MS"/>
          <w:sz w:val="28"/>
          <w:szCs w:val="28"/>
          <w:spacing w:val="-1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-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G</w:t>
      </w:r>
      <w:r>
        <w:rPr>
          <w:rFonts w:ascii="Comic Sans MS" w:hAnsi="Comic Sans MS" w:cs="Comic Sans MS" w:eastAsia="Comic Sans MS"/>
          <w:sz w:val="28"/>
          <w:szCs w:val="28"/>
          <w:spacing w:val="-2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ADE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3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52" w:right="235"/>
        <w:jc w:val="center"/>
        <w:tabs>
          <w:tab w:pos="5380" w:val="left"/>
          <w:tab w:pos="9020" w:val="left"/>
          <w:tab w:pos="1090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-1"/>
          <w:b/>
          <w:bCs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1"/>
          <w:b/>
          <w:bCs/>
        </w:rPr>
        <w:t>ude</w:t>
      </w:r>
      <w:r>
        <w:rPr>
          <w:rFonts w:ascii="Comic Sans MS" w:hAnsi="Comic Sans MS" w:cs="Comic Sans MS" w:eastAsia="Comic Sans MS"/>
          <w:sz w:val="24"/>
          <w:szCs w:val="24"/>
          <w:spacing w:val="-1"/>
          <w:b/>
          <w:bCs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1"/>
          <w:b/>
          <w:bCs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</w:rPr>
      </w:r>
      <w:r>
        <w:rPr>
          <w:rFonts w:ascii="Comic Sans MS" w:hAnsi="Comic Sans MS" w:cs="Comic Sans MS" w:eastAsia="Comic Sans MS"/>
          <w:sz w:val="24"/>
          <w:szCs w:val="24"/>
          <w:spacing w:val="1"/>
          <w:b/>
          <w:bCs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-2"/>
          <w:b/>
          <w:bCs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1"/>
          <w:b/>
          <w:bCs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-1"/>
          <w:b/>
          <w:bCs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1"/>
          <w:b/>
          <w:bCs/>
        </w:rPr>
        <w:t>her</w:t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</w:rPr>
      </w:r>
      <w:r>
        <w:rPr>
          <w:rFonts w:ascii="Comic Sans MS" w:hAnsi="Comic Sans MS" w:cs="Comic Sans MS" w:eastAsia="Comic Sans MS"/>
          <w:sz w:val="24"/>
          <w:szCs w:val="24"/>
          <w:spacing w:val="-1"/>
          <w:b/>
          <w:bCs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-1"/>
          <w:b/>
          <w:bCs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1"/>
          <w:b/>
          <w:bCs/>
        </w:rPr>
        <w:t>ore</w:t>
      </w:r>
      <w:r>
        <w:rPr>
          <w:rFonts w:ascii="Comic Sans MS" w:hAnsi="Comic Sans MS" w:cs="Comic Sans MS" w:eastAsia="Comic Sans MS"/>
          <w:sz w:val="24"/>
          <w:szCs w:val="24"/>
          <w:spacing w:val="-2"/>
          <w:b/>
          <w:bCs/>
        </w:rPr>
        <w:t>_</w:t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  <w:u w:val="thick" w:color="000000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b/>
          <w:bCs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</w:rPr>
      </w:r>
    </w:p>
    <w:p>
      <w:pPr>
        <w:spacing w:before="0" w:after="0" w:line="314" w:lineRule="exact"/>
        <w:ind w:left="1219" w:right="1203"/>
        <w:jc w:val="center"/>
        <w:tabs>
          <w:tab w:pos="3100" w:val="left"/>
          <w:tab w:pos="5140" w:val="left"/>
          <w:tab w:pos="774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4-EXCEL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  <w:b/>
          <w:bCs/>
          <w:position w:val="-1"/>
        </w:rPr>
        <w:t>L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NT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3-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CCEPTABLE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2-BE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  <w:b/>
          <w:bCs/>
          <w:position w:val="-1"/>
        </w:rPr>
        <w:t>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OW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AVERA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  <w:b/>
          <w:bCs/>
          <w:position w:val="-1"/>
        </w:rPr>
        <w:t>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E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  <w:t>1-UNACCEPTABLE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8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46" w:hRule="exact"/>
        </w:trPr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3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Sc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3" w:lineRule="exact"/>
              <w:ind w:left="4665" w:right="4646"/>
              <w:jc w:val="center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its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96" w:hRule="exact"/>
        </w:trPr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___4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___3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___2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___1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3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CLEAR,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LL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ORG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NIZED,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WELL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LOPED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ID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4" w:lineRule="exact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Main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clearly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written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9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roductory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paragraph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tha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ead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understands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planning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Top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entence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8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middle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(bo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y)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par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gra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hs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6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clearly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relate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mai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ea.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305" w:lineRule="exact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Supporting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detai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clearly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relate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top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entence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2" w:right="327" w:firstLine="-36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Transi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s/phr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8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Fi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.)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38" w:lineRule="auto"/>
              <w:ind w:left="822" w:right="388" w:firstLine="-36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Introdu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on,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dy,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conclu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9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qu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as,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8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leadi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understanda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ion.</w:t>
            </w:r>
          </w:p>
        </w:tc>
      </w:tr>
      <w:tr>
        <w:trPr>
          <w:trHeight w:val="2184" w:hRule="exact"/>
        </w:trPr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___4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___3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___2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___1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3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SEN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EN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3"/>
                <w:w w:val="100"/>
                <w:b/>
                <w:bCs/>
              </w:rPr>
              <w:t>C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VAR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PARAGRA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HS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8" w:lineRule="auto"/>
              <w:ind w:left="4249" w:right="1452" w:firstLine="-3787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Introductory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participi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phrase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un,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.)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5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.)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Compound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sentence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8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kn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ive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phrase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exi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xt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9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du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nal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phrase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pen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hand,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Dan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wr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305" w:lineRule="exact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Var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entenc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len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77" w:hRule="exact"/>
        </w:trPr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___4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___3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___2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___1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3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WORD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CHOICE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8" w:lineRule="auto"/>
              <w:ind w:left="822" w:right="63" w:firstLine="-36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Viv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lively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eak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u w:val="thick" w:color="0000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u w:val="thick" w:color="0000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u w:val="thick" w:color="0000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soccer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play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6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nning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nd,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u w:val="thick" w:color="0000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u w:val="thick" w:color="0000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u w:val="thick" w:color="0000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u w:val="thick" w:color="000000"/>
              </w:rPr>
              <w:t>as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u w:val="thick" w:color="0000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u w:val="thick" w:color="0000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u w:val="thick" w:color="0000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eld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Imaginative,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jectives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7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6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strike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strike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strike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strike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strike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  <w:strike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  <w:strike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strike/>
              </w:rPr>
              <w:t>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strike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menac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oodc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ng)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2" w:right="442" w:firstLine="-36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Va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gu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eru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rep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lan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gu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8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lot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y,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eall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y,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ett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y,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and,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601" w:hRule="exact"/>
        </w:trPr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3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___4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___3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___2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___1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3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FIGURA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V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LAN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2"/>
                <w:w w:val="100"/>
                <w:b/>
                <w:bCs/>
              </w:rPr>
              <w:t>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UAGE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6" w:lineRule="exact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Metapho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moon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ting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lante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lent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sea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ile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95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long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loo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aut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ful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305" w:lineRule="exact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nifi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ngry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.)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96" w:hRule="exact"/>
        </w:trPr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___4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___3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___2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34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___1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3" w:lineRule="exact"/>
              <w:ind w:left="1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DITI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FOR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GRA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AR,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USAG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MECHA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  <w:t>ICS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04" w:lineRule="exact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run-on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sentences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93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andmothe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ele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ant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ways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hat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sentence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fragments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(Because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my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andmother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ways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305" w:lineRule="exact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j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ect/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reemen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9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Cor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ect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6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th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ys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u w:val="thick" w:color="0000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u w:val="thick" w:color="0000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u w:val="thick" w:color="0000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ing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ect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con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ten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nse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age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2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Don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dentall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pa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ten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Punctuation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28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ect.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Capitaliza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305" w:lineRule="exact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Spelling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Paragraphs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0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ind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2"/>
                <w:szCs w:val="22"/>
                <w:spacing w:val="0"/>
                <w:w w:val="100"/>
              </w:rPr>
              <w:t>ectly.</w:t>
            </w:r>
          </w:p>
        </w:tc>
      </w:tr>
    </w:tbl>
    <w:p>
      <w:pPr>
        <w:spacing w:before="0" w:after="0" w:line="218" w:lineRule="exact"/>
        <w:ind w:left="220" w:right="-20"/>
        <w:jc w:val="left"/>
        <w:rPr>
          <w:rFonts w:ascii="Comic Sans MS" w:hAnsi="Comic Sans MS" w:cs="Comic Sans MS" w:eastAsia="Comic Sans MS"/>
          <w:sz w:val="16"/>
          <w:szCs w:val="16"/>
        </w:rPr>
      </w:pPr>
      <w:rPr/>
      <w:r>
        <w:rPr>
          <w:rFonts w:ascii="Comic Sans MS" w:hAnsi="Comic Sans MS" w:cs="Comic Sans MS" w:eastAsia="Comic Sans MS"/>
          <w:sz w:val="16"/>
          <w:szCs w:val="16"/>
          <w:spacing w:val="-1"/>
          <w:w w:val="100"/>
        </w:rPr>
        <w:t>©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16"/>
          <w:szCs w:val="16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t</w:t>
      </w:r>
      <w:r>
        <w:rPr>
          <w:rFonts w:ascii="Comic Sans MS" w:hAnsi="Comic Sans MS" w:cs="Comic Sans MS" w:eastAsia="Comic Sans MS"/>
          <w:sz w:val="16"/>
          <w:szCs w:val="16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16"/>
          <w:szCs w:val="16"/>
          <w:spacing w:val="-3"/>
          <w:w w:val="100"/>
        </w:rPr>
        <w:t>o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6"/>
          <w:szCs w:val="16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2</w:t>
      </w:r>
      <w:r>
        <w:rPr>
          <w:rFonts w:ascii="Comic Sans MS" w:hAnsi="Comic Sans MS" w:cs="Comic Sans MS" w:eastAsia="Comic Sans MS"/>
          <w:sz w:val="16"/>
          <w:szCs w:val="16"/>
          <w:spacing w:val="-2"/>
          <w:w w:val="100"/>
        </w:rPr>
        <w:t>0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04</w:t>
      </w:r>
    </w:p>
    <w:sectPr>
      <w:type w:val="continuous"/>
      <w:pgSz w:w="12240" w:h="15840"/>
      <w:pgMar w:top="10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dc:title>EDMOND PUBLIC SCHOOLS</dc:title>
  <dcterms:created xsi:type="dcterms:W3CDTF">2012-02-25T15:23:44Z</dcterms:created>
  <dcterms:modified xsi:type="dcterms:W3CDTF">2012-02-25T15:23:44Z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2005-05-04T00:00:00Z</vt:filetime>
  </property>
  <property fmtid="{D5CDD505-2E9C-101B-9397-08002B2CF9AE}" pid="3" name="LastSaved">
    <vt:filetime>2012-02-25T00:00:00Z</vt:filetime>
  </property>
</Properties>
</file>